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75C2C" w14:textId="6319908D" w:rsidR="00D25D67" w:rsidRPr="00C96E73" w:rsidRDefault="00D25D67" w:rsidP="00D25D67">
      <w:pPr>
        <w:pStyle w:val="font7"/>
        <w:jc w:val="center"/>
        <w:rPr>
          <w:sz w:val="28"/>
          <w:szCs w:val="28"/>
        </w:rPr>
      </w:pPr>
      <w:r w:rsidRPr="00C96E73">
        <w:rPr>
          <w:rStyle w:val="color33"/>
          <w:b/>
          <w:bCs/>
          <w:spacing w:val="-24"/>
          <w:sz w:val="28"/>
          <w:szCs w:val="28"/>
          <w:u w:val="single"/>
        </w:rPr>
        <w:t>T E R</w:t>
      </w:r>
      <w:r>
        <w:rPr>
          <w:rStyle w:val="color33"/>
          <w:b/>
          <w:bCs/>
          <w:spacing w:val="-24"/>
          <w:sz w:val="28"/>
          <w:szCs w:val="28"/>
          <w:u w:val="single"/>
        </w:rPr>
        <w:t xml:space="preserve"> M   D A T E S   F O R   2 0 1 </w:t>
      </w:r>
      <w:proofErr w:type="gramStart"/>
      <w:r>
        <w:rPr>
          <w:rStyle w:val="color33"/>
          <w:b/>
          <w:bCs/>
          <w:spacing w:val="-24"/>
          <w:sz w:val="28"/>
          <w:szCs w:val="28"/>
          <w:u w:val="single"/>
        </w:rPr>
        <w:t>8  –</w:t>
      </w:r>
      <w:proofErr w:type="gramEnd"/>
      <w:r>
        <w:rPr>
          <w:rStyle w:val="color33"/>
          <w:b/>
          <w:bCs/>
          <w:spacing w:val="-24"/>
          <w:sz w:val="28"/>
          <w:szCs w:val="28"/>
          <w:u w:val="single"/>
        </w:rPr>
        <w:t>   2 0 1 9</w:t>
      </w:r>
    </w:p>
    <w:p w14:paraId="12AE424F" w14:textId="4A169644" w:rsidR="00D25D67" w:rsidRPr="00C96E73" w:rsidRDefault="00D25D67" w:rsidP="00D25D67">
      <w:pPr>
        <w:pStyle w:val="font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AUTUMN TERM 2018</w:t>
      </w:r>
      <w:r w:rsidRPr="00C96E73">
        <w:rPr>
          <w:b/>
          <w:sz w:val="28"/>
          <w:szCs w:val="28"/>
          <w:u w:val="single"/>
        </w:rPr>
        <w:br/>
      </w:r>
      <w:r w:rsidRPr="00C96E73">
        <w:rPr>
          <w:sz w:val="28"/>
          <w:szCs w:val="28"/>
        </w:rPr>
        <w:t xml:space="preserve">First Half:          </w:t>
      </w:r>
      <w:r>
        <w:rPr>
          <w:sz w:val="28"/>
          <w:szCs w:val="28"/>
        </w:rPr>
        <w:tab/>
        <w:t>Monday 3 September 2018 – Friday 19 October 2018</w:t>
      </w:r>
      <w:r w:rsidRPr="00C96E73">
        <w:rPr>
          <w:sz w:val="28"/>
          <w:szCs w:val="28"/>
        </w:rPr>
        <w:br/>
        <w:t xml:space="preserve">Half-term:         </w:t>
      </w:r>
      <w:r>
        <w:rPr>
          <w:sz w:val="28"/>
          <w:szCs w:val="28"/>
        </w:rPr>
        <w:tab/>
        <w:t>Monday 22 October 2018</w:t>
      </w:r>
      <w:r w:rsidRPr="00C96E73">
        <w:rPr>
          <w:sz w:val="28"/>
          <w:szCs w:val="28"/>
        </w:rPr>
        <w:t xml:space="preserve"> – Friday</w:t>
      </w:r>
      <w:r>
        <w:rPr>
          <w:sz w:val="28"/>
          <w:szCs w:val="28"/>
        </w:rPr>
        <w:t xml:space="preserve"> 26 October 2018</w:t>
      </w:r>
      <w:r w:rsidRPr="00C96E73">
        <w:rPr>
          <w:sz w:val="28"/>
          <w:szCs w:val="28"/>
        </w:rPr>
        <w:br/>
        <w:t xml:space="preserve">Second Half:       </w:t>
      </w:r>
      <w:r>
        <w:rPr>
          <w:sz w:val="28"/>
          <w:szCs w:val="28"/>
        </w:rPr>
        <w:tab/>
        <w:t>Monday 29 October 2018 – Friday 21 December 2018</w:t>
      </w:r>
    </w:p>
    <w:p w14:paraId="423293D6" w14:textId="1A435A7B" w:rsidR="00D25D67" w:rsidRPr="00C96E73" w:rsidRDefault="00D25D67" w:rsidP="00D25D67">
      <w:pPr>
        <w:pStyle w:val="font8"/>
        <w:rPr>
          <w:sz w:val="28"/>
          <w:szCs w:val="28"/>
        </w:rPr>
      </w:pPr>
      <w:r>
        <w:rPr>
          <w:sz w:val="28"/>
          <w:szCs w:val="28"/>
        </w:rPr>
        <w:t>Inset Days 3</w:t>
      </w:r>
      <w:r w:rsidRPr="00C96E73">
        <w:rPr>
          <w:sz w:val="28"/>
          <w:szCs w:val="28"/>
        </w:rPr>
        <w:t xml:space="preserve"> &amp;</w:t>
      </w:r>
      <w:r>
        <w:rPr>
          <w:sz w:val="28"/>
          <w:szCs w:val="28"/>
        </w:rPr>
        <w:t xml:space="preserve"> 4 September and 29</w:t>
      </w:r>
      <w:r w:rsidR="00465604">
        <w:rPr>
          <w:sz w:val="28"/>
          <w:szCs w:val="28"/>
        </w:rPr>
        <w:t xml:space="preserve"> &amp; 30</w:t>
      </w:r>
      <w:r>
        <w:rPr>
          <w:sz w:val="28"/>
          <w:szCs w:val="28"/>
        </w:rPr>
        <w:t xml:space="preserve"> October 2018 – School Closed</w:t>
      </w:r>
    </w:p>
    <w:p w14:paraId="2123005B" w14:textId="30AD4096" w:rsidR="00D25D67" w:rsidRDefault="00D25D67" w:rsidP="00D25D67">
      <w:pPr>
        <w:pStyle w:val="font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SPRING TERM 2019</w:t>
      </w:r>
      <w:r w:rsidRPr="00C96E73">
        <w:rPr>
          <w:b/>
          <w:sz w:val="28"/>
          <w:szCs w:val="28"/>
          <w:u w:val="single"/>
        </w:rPr>
        <w:br/>
      </w:r>
      <w:r w:rsidRPr="00C96E73">
        <w:rPr>
          <w:sz w:val="28"/>
          <w:szCs w:val="28"/>
        </w:rPr>
        <w:t xml:space="preserve">First Half:         </w:t>
      </w:r>
      <w:r>
        <w:rPr>
          <w:sz w:val="28"/>
          <w:szCs w:val="28"/>
        </w:rPr>
        <w:tab/>
        <w:t>Monday 7 January 2019 – Friday 15 February 2019</w:t>
      </w:r>
      <w:r w:rsidRPr="00C96E73">
        <w:rPr>
          <w:sz w:val="28"/>
          <w:szCs w:val="28"/>
        </w:rPr>
        <w:br/>
        <w:t xml:space="preserve">Half-term:        </w:t>
      </w:r>
      <w:r>
        <w:rPr>
          <w:sz w:val="28"/>
          <w:szCs w:val="28"/>
        </w:rPr>
        <w:tab/>
        <w:t>Monday 18 February 2019 – Friday 22 February 2019</w:t>
      </w:r>
      <w:r w:rsidRPr="00C96E73">
        <w:rPr>
          <w:sz w:val="28"/>
          <w:szCs w:val="28"/>
        </w:rPr>
        <w:br/>
        <w:t>Second Half:    </w:t>
      </w:r>
      <w:r>
        <w:rPr>
          <w:sz w:val="28"/>
          <w:szCs w:val="28"/>
        </w:rPr>
        <w:tab/>
      </w:r>
      <w:r w:rsidRPr="00C96E73">
        <w:rPr>
          <w:sz w:val="28"/>
          <w:szCs w:val="28"/>
        </w:rPr>
        <w:t>M</w:t>
      </w:r>
      <w:r>
        <w:rPr>
          <w:sz w:val="28"/>
          <w:szCs w:val="28"/>
        </w:rPr>
        <w:t>onday 25 February 2019 – Friday 5 April 2019</w:t>
      </w:r>
    </w:p>
    <w:p w14:paraId="2F46B4A1" w14:textId="77777777" w:rsidR="00D25D67" w:rsidRDefault="00D25D67" w:rsidP="00D25D67">
      <w:pPr>
        <w:pStyle w:val="font8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SUMMER TERM 2019</w:t>
      </w:r>
      <w:r w:rsidRPr="00C96E73">
        <w:rPr>
          <w:b/>
          <w:sz w:val="28"/>
          <w:szCs w:val="28"/>
          <w:u w:val="single"/>
        </w:rPr>
        <w:br/>
      </w:r>
      <w:r w:rsidRPr="00C96E73">
        <w:rPr>
          <w:sz w:val="28"/>
          <w:szCs w:val="28"/>
        </w:rPr>
        <w:t xml:space="preserve">First Half:       </w:t>
      </w:r>
      <w:r>
        <w:rPr>
          <w:sz w:val="28"/>
          <w:szCs w:val="28"/>
        </w:rPr>
        <w:tab/>
        <w:t>Tuesday 23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April 2019 – Friday 24 May 2019 </w:t>
      </w:r>
    </w:p>
    <w:p w14:paraId="317860EC" w14:textId="536D3843" w:rsidR="00D25D67" w:rsidRPr="00C96E73" w:rsidRDefault="00D25D67" w:rsidP="00D25D67">
      <w:pPr>
        <w:pStyle w:val="font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Half-term: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6E73">
        <w:rPr>
          <w:sz w:val="28"/>
          <w:szCs w:val="28"/>
        </w:rPr>
        <w:t xml:space="preserve">Monday </w:t>
      </w:r>
      <w:r>
        <w:rPr>
          <w:sz w:val="28"/>
          <w:szCs w:val="28"/>
        </w:rPr>
        <w:t>27 May 2019 – Friday 31 May 2019</w:t>
      </w:r>
      <w:r w:rsidRPr="00C96E73">
        <w:rPr>
          <w:sz w:val="28"/>
          <w:szCs w:val="28"/>
        </w:rPr>
        <w:br/>
        <w:t xml:space="preserve">Second Half:   </w:t>
      </w:r>
      <w:r>
        <w:rPr>
          <w:sz w:val="28"/>
          <w:szCs w:val="28"/>
        </w:rPr>
        <w:tab/>
        <w:t>Monday 3 June 2019 – Tuesday 23 July 2019</w:t>
      </w:r>
    </w:p>
    <w:p w14:paraId="722B1506" w14:textId="0784DE90" w:rsidR="00D25D67" w:rsidRPr="00C96E73" w:rsidRDefault="00645D0E" w:rsidP="00D25D67">
      <w:pPr>
        <w:pStyle w:val="font8"/>
        <w:rPr>
          <w:sz w:val="28"/>
          <w:szCs w:val="28"/>
        </w:rPr>
      </w:pPr>
      <w:r>
        <w:rPr>
          <w:sz w:val="28"/>
          <w:szCs w:val="28"/>
        </w:rPr>
        <w:t>May Day 6</w:t>
      </w:r>
      <w:r w:rsidRPr="00645D0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&amp; </w:t>
      </w:r>
      <w:r w:rsidR="00D25D67">
        <w:rPr>
          <w:sz w:val="28"/>
          <w:szCs w:val="28"/>
        </w:rPr>
        <w:t>Inset Day</w:t>
      </w:r>
      <w:r w:rsidR="005A1804">
        <w:rPr>
          <w:sz w:val="28"/>
          <w:szCs w:val="28"/>
        </w:rPr>
        <w:t xml:space="preserve">  </w:t>
      </w:r>
      <w:r w:rsidR="00D25D67">
        <w:rPr>
          <w:sz w:val="28"/>
          <w:szCs w:val="28"/>
        </w:rPr>
        <w:t xml:space="preserve"> 8</w:t>
      </w:r>
      <w:r w:rsidR="00D25D67">
        <w:rPr>
          <w:sz w:val="28"/>
          <w:szCs w:val="28"/>
          <w:vertAlign w:val="superscript"/>
        </w:rPr>
        <w:t xml:space="preserve"> </w:t>
      </w:r>
      <w:r w:rsidR="00D25D67">
        <w:rPr>
          <w:sz w:val="28"/>
          <w:szCs w:val="28"/>
        </w:rPr>
        <w:t>July 2019 – School Closed</w:t>
      </w:r>
    </w:p>
    <w:p w14:paraId="574EAB7C" w14:textId="2C790B2B" w:rsidR="00F4109E" w:rsidRPr="00C96E73" w:rsidRDefault="00F4109E" w:rsidP="00F4109E">
      <w:pPr>
        <w:pStyle w:val="font7"/>
        <w:jc w:val="center"/>
        <w:rPr>
          <w:sz w:val="28"/>
          <w:szCs w:val="28"/>
        </w:rPr>
      </w:pPr>
      <w:r w:rsidRPr="00C96E73">
        <w:rPr>
          <w:rStyle w:val="color33"/>
          <w:b/>
          <w:bCs/>
          <w:spacing w:val="-24"/>
          <w:sz w:val="28"/>
          <w:szCs w:val="28"/>
          <w:u w:val="single"/>
        </w:rPr>
        <w:t>T E R</w:t>
      </w:r>
      <w:r w:rsidR="00BC0369">
        <w:rPr>
          <w:rStyle w:val="color33"/>
          <w:b/>
          <w:bCs/>
          <w:spacing w:val="-24"/>
          <w:sz w:val="28"/>
          <w:szCs w:val="28"/>
          <w:u w:val="single"/>
        </w:rPr>
        <w:t xml:space="preserve"> M   D A T E S   F O R   2 0 1 </w:t>
      </w:r>
      <w:proofErr w:type="gramStart"/>
      <w:r w:rsidR="00BC0369">
        <w:rPr>
          <w:rStyle w:val="color33"/>
          <w:b/>
          <w:bCs/>
          <w:spacing w:val="-24"/>
          <w:sz w:val="28"/>
          <w:szCs w:val="28"/>
          <w:u w:val="single"/>
        </w:rPr>
        <w:t>9</w:t>
      </w:r>
      <w:r w:rsidR="008F458A">
        <w:rPr>
          <w:rStyle w:val="color33"/>
          <w:b/>
          <w:bCs/>
          <w:spacing w:val="-24"/>
          <w:sz w:val="28"/>
          <w:szCs w:val="28"/>
          <w:u w:val="single"/>
        </w:rPr>
        <w:t>  –</w:t>
      </w:r>
      <w:proofErr w:type="gramEnd"/>
      <w:r w:rsidR="008F458A">
        <w:rPr>
          <w:rStyle w:val="color33"/>
          <w:b/>
          <w:bCs/>
          <w:spacing w:val="-24"/>
          <w:sz w:val="28"/>
          <w:szCs w:val="28"/>
          <w:u w:val="single"/>
        </w:rPr>
        <w:t xml:space="preserve">   2 0 </w:t>
      </w:r>
      <w:r w:rsidR="00BC0369">
        <w:rPr>
          <w:rStyle w:val="color33"/>
          <w:b/>
          <w:bCs/>
          <w:spacing w:val="-24"/>
          <w:sz w:val="28"/>
          <w:szCs w:val="28"/>
          <w:u w:val="single"/>
        </w:rPr>
        <w:t>20</w:t>
      </w:r>
    </w:p>
    <w:p w14:paraId="599D04D9" w14:textId="44B58FC4" w:rsidR="00F4109E" w:rsidRPr="00C96E73" w:rsidRDefault="001C442D" w:rsidP="00F4109E">
      <w:pPr>
        <w:pStyle w:val="font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AUTUMN TERM 2019</w:t>
      </w:r>
      <w:r w:rsidR="00F4109E" w:rsidRPr="00C96E73">
        <w:rPr>
          <w:b/>
          <w:sz w:val="28"/>
          <w:szCs w:val="28"/>
          <w:u w:val="single"/>
        </w:rPr>
        <w:br/>
      </w:r>
      <w:r w:rsidR="00F4109E" w:rsidRPr="00C96E73">
        <w:rPr>
          <w:sz w:val="28"/>
          <w:szCs w:val="28"/>
        </w:rPr>
        <w:t xml:space="preserve">First Half:          </w:t>
      </w:r>
      <w:r w:rsidR="00F4109E">
        <w:rPr>
          <w:sz w:val="28"/>
          <w:szCs w:val="28"/>
        </w:rPr>
        <w:tab/>
      </w:r>
      <w:r w:rsidR="00BC0369">
        <w:rPr>
          <w:sz w:val="28"/>
          <w:szCs w:val="28"/>
        </w:rPr>
        <w:t>Monday 2 Septemb</w:t>
      </w:r>
      <w:r>
        <w:rPr>
          <w:sz w:val="28"/>
          <w:szCs w:val="28"/>
        </w:rPr>
        <w:t>er 2019 – Friday 18 October 2019</w:t>
      </w:r>
      <w:r w:rsidR="00F4109E" w:rsidRPr="00C96E73">
        <w:rPr>
          <w:sz w:val="28"/>
          <w:szCs w:val="28"/>
        </w:rPr>
        <w:br/>
        <w:t xml:space="preserve">Half-term:         </w:t>
      </w:r>
      <w:r w:rsidR="00F4109E">
        <w:rPr>
          <w:sz w:val="28"/>
          <w:szCs w:val="28"/>
        </w:rPr>
        <w:tab/>
      </w:r>
      <w:r w:rsidR="00BC0369">
        <w:rPr>
          <w:sz w:val="28"/>
          <w:szCs w:val="28"/>
        </w:rPr>
        <w:t>Monday 21 October 2019</w:t>
      </w:r>
      <w:r w:rsidR="00F4109E" w:rsidRPr="00C96E73">
        <w:rPr>
          <w:sz w:val="28"/>
          <w:szCs w:val="28"/>
        </w:rPr>
        <w:t xml:space="preserve"> –</w:t>
      </w:r>
      <w:r w:rsidR="00BC0369">
        <w:rPr>
          <w:sz w:val="28"/>
          <w:szCs w:val="28"/>
        </w:rPr>
        <w:t xml:space="preserve"> Friday 25 October 2019</w:t>
      </w:r>
      <w:r w:rsidR="00F4109E" w:rsidRPr="00C96E73">
        <w:rPr>
          <w:sz w:val="28"/>
          <w:szCs w:val="28"/>
        </w:rPr>
        <w:br/>
        <w:t xml:space="preserve">Second Half:       </w:t>
      </w:r>
      <w:r w:rsidR="00F4109E">
        <w:rPr>
          <w:sz w:val="28"/>
          <w:szCs w:val="28"/>
        </w:rPr>
        <w:tab/>
      </w:r>
      <w:r w:rsidR="00BC0369">
        <w:rPr>
          <w:sz w:val="28"/>
          <w:szCs w:val="28"/>
        </w:rPr>
        <w:t>Monday 28</w:t>
      </w:r>
      <w:r w:rsidR="00F4109E" w:rsidRPr="00C96E73">
        <w:rPr>
          <w:sz w:val="28"/>
          <w:szCs w:val="28"/>
        </w:rPr>
        <w:t xml:space="preserve"> October 2</w:t>
      </w:r>
      <w:r w:rsidR="00BC0369">
        <w:rPr>
          <w:sz w:val="28"/>
          <w:szCs w:val="28"/>
        </w:rPr>
        <w:t>019 – Friday 20 December 2019</w:t>
      </w:r>
    </w:p>
    <w:p w14:paraId="77CFCD59" w14:textId="567DBEAB" w:rsidR="00F4109E" w:rsidRDefault="00BC0369" w:rsidP="00F4109E">
      <w:pPr>
        <w:pStyle w:val="font8"/>
        <w:rPr>
          <w:sz w:val="28"/>
          <w:szCs w:val="28"/>
        </w:rPr>
      </w:pPr>
      <w:r>
        <w:rPr>
          <w:sz w:val="28"/>
          <w:szCs w:val="28"/>
        </w:rPr>
        <w:t>Inset Days 2 &amp; 3 September and 28 &amp; 29 October 2019</w:t>
      </w:r>
      <w:r w:rsidR="00F4109E">
        <w:rPr>
          <w:sz w:val="28"/>
          <w:szCs w:val="28"/>
        </w:rPr>
        <w:t xml:space="preserve"> – School Closed</w:t>
      </w:r>
    </w:p>
    <w:p w14:paraId="4D61BC39" w14:textId="6AF2FF90" w:rsidR="00F4109E" w:rsidRDefault="001C442D" w:rsidP="00F4109E">
      <w:pPr>
        <w:pStyle w:val="font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SPRING TERM 2020</w:t>
      </w:r>
      <w:r w:rsidR="00F4109E" w:rsidRPr="00C96E73">
        <w:rPr>
          <w:b/>
          <w:sz w:val="28"/>
          <w:szCs w:val="28"/>
          <w:u w:val="single"/>
        </w:rPr>
        <w:br/>
      </w:r>
      <w:r w:rsidR="00F4109E" w:rsidRPr="00C96E73">
        <w:rPr>
          <w:sz w:val="28"/>
          <w:szCs w:val="28"/>
        </w:rPr>
        <w:t xml:space="preserve">First Half:         </w:t>
      </w:r>
      <w:r w:rsidR="00F4109E">
        <w:rPr>
          <w:sz w:val="28"/>
          <w:szCs w:val="28"/>
        </w:rPr>
        <w:tab/>
      </w:r>
      <w:r w:rsidR="00BC0369">
        <w:rPr>
          <w:sz w:val="28"/>
          <w:szCs w:val="28"/>
        </w:rPr>
        <w:t>Monday 6 January 2020 – Friday 14 February 2020</w:t>
      </w:r>
      <w:r w:rsidR="00F4109E" w:rsidRPr="00C96E73">
        <w:rPr>
          <w:sz w:val="28"/>
          <w:szCs w:val="28"/>
        </w:rPr>
        <w:br/>
        <w:t xml:space="preserve">Half-term:        </w:t>
      </w:r>
      <w:r w:rsidR="00F4109E">
        <w:rPr>
          <w:sz w:val="28"/>
          <w:szCs w:val="28"/>
        </w:rPr>
        <w:tab/>
      </w:r>
      <w:r w:rsidR="00BC0369">
        <w:rPr>
          <w:sz w:val="28"/>
          <w:szCs w:val="28"/>
        </w:rPr>
        <w:t>Monday 17 February 2020 – Friday 21 February 2020</w:t>
      </w:r>
      <w:r w:rsidR="00F4109E" w:rsidRPr="00C96E73">
        <w:rPr>
          <w:sz w:val="28"/>
          <w:szCs w:val="28"/>
        </w:rPr>
        <w:br/>
        <w:t>Second Half:    </w:t>
      </w:r>
      <w:r w:rsidR="00F4109E">
        <w:rPr>
          <w:sz w:val="28"/>
          <w:szCs w:val="28"/>
        </w:rPr>
        <w:tab/>
      </w:r>
      <w:r w:rsidR="00F4109E" w:rsidRPr="00C96E73">
        <w:rPr>
          <w:sz w:val="28"/>
          <w:szCs w:val="28"/>
        </w:rPr>
        <w:t>M</w:t>
      </w:r>
      <w:r w:rsidR="00BC0369">
        <w:rPr>
          <w:sz w:val="28"/>
          <w:szCs w:val="28"/>
        </w:rPr>
        <w:t>onday 24 February 2020</w:t>
      </w:r>
      <w:r w:rsidR="00F4109E">
        <w:rPr>
          <w:sz w:val="28"/>
          <w:szCs w:val="28"/>
        </w:rPr>
        <w:t xml:space="preserve"> – </w:t>
      </w:r>
      <w:r w:rsidR="00BC0369">
        <w:rPr>
          <w:sz w:val="28"/>
          <w:szCs w:val="28"/>
        </w:rPr>
        <w:t>Friday 3 April 2020</w:t>
      </w:r>
    </w:p>
    <w:p w14:paraId="525684A6" w14:textId="37F7DD3C" w:rsidR="00BC0369" w:rsidRDefault="001C442D" w:rsidP="00BC0369">
      <w:pPr>
        <w:pStyle w:val="font8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SUMMER TERM 2020</w:t>
      </w:r>
      <w:r w:rsidR="00F4109E" w:rsidRPr="00C96E73">
        <w:rPr>
          <w:b/>
          <w:sz w:val="28"/>
          <w:szCs w:val="28"/>
          <w:u w:val="single"/>
        </w:rPr>
        <w:br/>
      </w:r>
      <w:r w:rsidR="00F4109E" w:rsidRPr="00C96E73">
        <w:rPr>
          <w:sz w:val="28"/>
          <w:szCs w:val="28"/>
        </w:rPr>
        <w:t xml:space="preserve">First Half:       </w:t>
      </w:r>
      <w:r w:rsidR="00F4109E">
        <w:rPr>
          <w:sz w:val="28"/>
          <w:szCs w:val="28"/>
        </w:rPr>
        <w:tab/>
        <w:t xml:space="preserve">Monday </w:t>
      </w:r>
      <w:r w:rsidR="00BC0369">
        <w:rPr>
          <w:sz w:val="28"/>
          <w:szCs w:val="28"/>
        </w:rPr>
        <w:t>20</w:t>
      </w:r>
      <w:r w:rsidR="00F4109E">
        <w:rPr>
          <w:sz w:val="28"/>
          <w:szCs w:val="28"/>
          <w:vertAlign w:val="superscript"/>
        </w:rPr>
        <w:t xml:space="preserve"> </w:t>
      </w:r>
      <w:r w:rsidR="00BC0369">
        <w:rPr>
          <w:sz w:val="28"/>
          <w:szCs w:val="28"/>
        </w:rPr>
        <w:t>April 2020 – Friday 22 May 2020</w:t>
      </w:r>
      <w:r w:rsidR="00F4109E">
        <w:rPr>
          <w:sz w:val="28"/>
          <w:szCs w:val="28"/>
        </w:rPr>
        <w:t xml:space="preserve"> </w:t>
      </w:r>
    </w:p>
    <w:p w14:paraId="1D85C89F" w14:textId="6CB30EA2" w:rsidR="00F4109E" w:rsidRPr="00C96E73" w:rsidRDefault="00F4109E" w:rsidP="00BC0369">
      <w:pPr>
        <w:pStyle w:val="font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Half-term: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0369">
        <w:rPr>
          <w:sz w:val="28"/>
          <w:szCs w:val="28"/>
        </w:rPr>
        <w:t>Monday 25 May 2020</w:t>
      </w:r>
      <w:r w:rsidRPr="00C96E73">
        <w:rPr>
          <w:sz w:val="28"/>
          <w:szCs w:val="28"/>
        </w:rPr>
        <w:t xml:space="preserve"> – Friday </w:t>
      </w:r>
      <w:r w:rsidR="00BC0369">
        <w:rPr>
          <w:sz w:val="28"/>
          <w:szCs w:val="28"/>
        </w:rPr>
        <w:t>29 May 2020</w:t>
      </w:r>
      <w:r w:rsidRPr="00C96E73">
        <w:rPr>
          <w:sz w:val="28"/>
          <w:szCs w:val="28"/>
        </w:rPr>
        <w:br/>
        <w:t xml:space="preserve">Second Half:   </w:t>
      </w:r>
      <w:r>
        <w:rPr>
          <w:sz w:val="28"/>
          <w:szCs w:val="28"/>
        </w:rPr>
        <w:tab/>
      </w:r>
      <w:r w:rsidR="00BC0369">
        <w:rPr>
          <w:sz w:val="28"/>
          <w:szCs w:val="28"/>
        </w:rPr>
        <w:t>Monday 1 June 2020 – Friday 17 July 2020</w:t>
      </w:r>
    </w:p>
    <w:p w14:paraId="4EF61843" w14:textId="04422DB1" w:rsidR="00D25D67" w:rsidRPr="00C96E73" w:rsidRDefault="002A42B0" w:rsidP="008F458A">
      <w:pPr>
        <w:pStyle w:val="font8"/>
        <w:rPr>
          <w:sz w:val="28"/>
          <w:szCs w:val="28"/>
        </w:rPr>
      </w:pPr>
      <w:r>
        <w:rPr>
          <w:sz w:val="28"/>
          <w:szCs w:val="28"/>
        </w:rPr>
        <w:t xml:space="preserve">May Day 4 May &amp; </w:t>
      </w:r>
      <w:r w:rsidR="00BC0369">
        <w:rPr>
          <w:sz w:val="28"/>
          <w:szCs w:val="28"/>
        </w:rPr>
        <w:t>Inset Day 6</w:t>
      </w:r>
      <w:r w:rsidR="001C442D">
        <w:rPr>
          <w:sz w:val="28"/>
          <w:szCs w:val="28"/>
        </w:rPr>
        <w:t xml:space="preserve"> July 2020</w:t>
      </w:r>
      <w:r w:rsidR="00F4109E">
        <w:rPr>
          <w:sz w:val="28"/>
          <w:szCs w:val="28"/>
        </w:rPr>
        <w:t xml:space="preserve"> – School Closed</w:t>
      </w:r>
    </w:p>
    <w:sectPr w:rsidR="00D25D67" w:rsidRPr="00C96E73" w:rsidSect="008F458A">
      <w:headerReference w:type="first" r:id="rId7"/>
      <w:footerReference w:type="first" r:id="rId8"/>
      <w:pgSz w:w="11906" w:h="16838" w:code="9"/>
      <w:pgMar w:top="697" w:right="536" w:bottom="130" w:left="1560" w:header="709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C98A4" w14:textId="77777777" w:rsidR="009950BB" w:rsidRDefault="009950BB">
      <w:r>
        <w:separator/>
      </w:r>
    </w:p>
  </w:endnote>
  <w:endnote w:type="continuationSeparator" w:id="0">
    <w:p w14:paraId="3AE7E175" w14:textId="77777777" w:rsidR="009950BB" w:rsidRDefault="0099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uther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lbertus Medium">
    <w:altName w:val="Lumina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0B68F" w14:textId="77777777" w:rsidR="00DA4DE4" w:rsidRDefault="00DA4DE4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A1CBD" w14:textId="77777777" w:rsidR="009950BB" w:rsidRDefault="009950BB">
      <w:r>
        <w:separator/>
      </w:r>
    </w:p>
  </w:footnote>
  <w:footnote w:type="continuationSeparator" w:id="0">
    <w:p w14:paraId="4F8B0ACB" w14:textId="77777777" w:rsidR="009950BB" w:rsidRDefault="009950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DFC73" w14:textId="66507C8C" w:rsidR="00DA4DE4" w:rsidRPr="00EC2839" w:rsidRDefault="0070392E" w:rsidP="00A04214">
    <w:pPr>
      <w:pStyle w:val="Header"/>
      <w:jc w:val="center"/>
      <w:rPr>
        <w:color w:val="0070C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716855" wp14:editId="1E039CF7">
              <wp:simplePos x="0" y="0"/>
              <wp:positionH relativeFrom="column">
                <wp:posOffset>-24811</wp:posOffset>
              </wp:positionH>
              <wp:positionV relativeFrom="paragraph">
                <wp:posOffset>-218861</wp:posOffset>
              </wp:positionV>
              <wp:extent cx="2099944" cy="1558289"/>
              <wp:effectExtent l="0" t="0" r="34290" b="171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944" cy="15582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5D2484" w14:textId="77777777" w:rsidR="00D850E4" w:rsidRDefault="00D850E4">
                          <w:pPr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</w:pPr>
                          <w:r w:rsidRPr="00D850E4">
                            <w:rPr>
                              <w:rFonts w:ascii="Albertus Medium" w:hAnsi="Albertus Medium"/>
                              <w:b/>
                              <w:color w:val="0070C0"/>
                              <w:sz w:val="18"/>
                              <w:szCs w:val="18"/>
                            </w:rPr>
                            <w:t>Danegrove Primary School</w:t>
                          </w:r>
                          <w:r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24EDC3B" w14:textId="77777777" w:rsidR="00D850E4" w:rsidRDefault="00D850E4">
                          <w:pPr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>Years 2 – 6</w:t>
                          </w:r>
                        </w:p>
                        <w:p w14:paraId="06639C14" w14:textId="77777777" w:rsidR="00A04214" w:rsidRPr="00292829" w:rsidRDefault="00A04214">
                          <w:pPr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</w:pPr>
                          <w:r w:rsidRPr="00292829"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>Windsor Drive Site</w:t>
                          </w:r>
                        </w:p>
                        <w:p w14:paraId="36675A2C" w14:textId="77777777" w:rsidR="00A04214" w:rsidRPr="00292829" w:rsidRDefault="00A04214">
                          <w:pPr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</w:pPr>
                          <w:r w:rsidRPr="00292829"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>East Barnet Herts</w:t>
                          </w:r>
                        </w:p>
                        <w:p w14:paraId="35FB1896" w14:textId="77777777" w:rsidR="00A04214" w:rsidRPr="00292829" w:rsidRDefault="00A04214">
                          <w:pPr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</w:pPr>
                          <w:r w:rsidRPr="00292829"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>EN4 8UD</w:t>
                          </w:r>
                        </w:p>
                        <w:p w14:paraId="7CEAFAB8" w14:textId="77777777" w:rsidR="00A04214" w:rsidRPr="00292829" w:rsidRDefault="00A04214">
                          <w:pPr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</w:pPr>
                          <w:r w:rsidRPr="00292829"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>Tel 020 8449 4024</w:t>
                          </w:r>
                        </w:p>
                        <w:p w14:paraId="5DA168F1" w14:textId="77777777" w:rsidR="00A04214" w:rsidRPr="00292829" w:rsidRDefault="00A04214">
                          <w:pPr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</w:pPr>
                          <w:r w:rsidRPr="00292829"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>Fax 020 8441 9270</w:t>
                          </w:r>
                        </w:p>
                        <w:p w14:paraId="1443C862" w14:textId="77777777" w:rsidR="00A04214" w:rsidRPr="00292829" w:rsidRDefault="00292829">
                          <w:pPr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</w:pPr>
                          <w:r w:rsidRPr="00292829"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>www.danegroveschool.co.uk</w:t>
                          </w:r>
                        </w:p>
                        <w:p w14:paraId="076B217C" w14:textId="77777777" w:rsidR="00A04214" w:rsidRPr="00A04214" w:rsidRDefault="00A04214">
                          <w:pPr>
                            <w:rPr>
                              <w:rFonts w:ascii="Albertus Medium" w:hAnsi="Albertus Mediu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16855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.95pt;margin-top:-17.2pt;width:165.35pt;height:1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" strokecolor="white">
              <v:textbox>
                <w:txbxContent>
                  <w:p w14:paraId="7A5D2484" w14:textId="77777777" w:rsidR="00D850E4" w:rsidRDefault="00D850E4">
                    <w:pPr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</w:pPr>
                    <w:r w:rsidRPr="00D850E4">
                      <w:rPr>
                        <w:rFonts w:ascii="Albertus Medium" w:hAnsi="Albertus Medium"/>
                        <w:b/>
                        <w:color w:val="0070C0"/>
                        <w:sz w:val="18"/>
                        <w:szCs w:val="18"/>
                      </w:rPr>
                      <w:t>Danegrove Primary School</w:t>
                    </w:r>
                    <w:r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 xml:space="preserve"> </w:t>
                    </w:r>
                  </w:p>
                  <w:p w14:paraId="624EDC3B" w14:textId="77777777" w:rsidR="00D850E4" w:rsidRDefault="00D850E4">
                    <w:pPr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</w:pPr>
                    <w:r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>Years 2 – 6</w:t>
                    </w:r>
                  </w:p>
                  <w:p w14:paraId="06639C14" w14:textId="77777777" w:rsidR="00A04214" w:rsidRPr="00292829" w:rsidRDefault="00A04214">
                    <w:pPr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</w:pPr>
                    <w:r w:rsidRPr="00292829"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>Windsor Drive Site</w:t>
                    </w:r>
                  </w:p>
                  <w:p w14:paraId="36675A2C" w14:textId="77777777" w:rsidR="00A04214" w:rsidRPr="00292829" w:rsidRDefault="00A04214">
                    <w:pPr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</w:pPr>
                    <w:r w:rsidRPr="00292829"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>East Barnet Herts</w:t>
                    </w:r>
                  </w:p>
                  <w:p w14:paraId="35FB1896" w14:textId="77777777" w:rsidR="00A04214" w:rsidRPr="00292829" w:rsidRDefault="00A04214">
                    <w:pPr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</w:pPr>
                    <w:r w:rsidRPr="00292829"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>EN4 8UD</w:t>
                    </w:r>
                  </w:p>
                  <w:p w14:paraId="7CEAFAB8" w14:textId="77777777" w:rsidR="00A04214" w:rsidRPr="00292829" w:rsidRDefault="00A04214">
                    <w:pPr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</w:pPr>
                    <w:r w:rsidRPr="00292829"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>Tel 020 8449 4024</w:t>
                    </w:r>
                  </w:p>
                  <w:p w14:paraId="5DA168F1" w14:textId="77777777" w:rsidR="00A04214" w:rsidRPr="00292829" w:rsidRDefault="00A04214">
                    <w:pPr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</w:pPr>
                    <w:r w:rsidRPr="00292829"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>Fax 020 8441 9270</w:t>
                    </w:r>
                  </w:p>
                  <w:p w14:paraId="1443C862" w14:textId="77777777" w:rsidR="00A04214" w:rsidRPr="00292829" w:rsidRDefault="00292829">
                    <w:pPr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</w:pPr>
                    <w:r w:rsidRPr="00292829"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>www.danegroveschool.co.uk</w:t>
                    </w:r>
                  </w:p>
                  <w:p w14:paraId="076B217C" w14:textId="77777777" w:rsidR="00A04214" w:rsidRPr="00A04214" w:rsidRDefault="00A04214">
                    <w:pPr>
                      <w:rPr>
                        <w:rFonts w:ascii="Albertus Medium" w:hAnsi="Albertus Medium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479E0A" wp14:editId="38C6E7E4">
              <wp:simplePos x="0" y="0"/>
              <wp:positionH relativeFrom="column">
                <wp:posOffset>3976238</wp:posOffset>
              </wp:positionH>
              <wp:positionV relativeFrom="paragraph">
                <wp:posOffset>-219052</wp:posOffset>
              </wp:positionV>
              <wp:extent cx="2044064" cy="1609724"/>
              <wp:effectExtent l="0" t="0" r="13970" b="1651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064" cy="16097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715067" w14:textId="77777777" w:rsidR="00D850E4" w:rsidRDefault="00D850E4" w:rsidP="00292829">
                          <w:pPr>
                            <w:jc w:val="right"/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</w:pPr>
                          <w:r w:rsidRPr="00D850E4">
                            <w:rPr>
                              <w:rFonts w:ascii="Albertus Medium" w:hAnsi="Albertus Medium"/>
                              <w:b/>
                              <w:color w:val="0070C0"/>
                              <w:sz w:val="18"/>
                              <w:szCs w:val="18"/>
                            </w:rPr>
                            <w:t>Danegrove Primary School</w:t>
                          </w:r>
                          <w:r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E26677E" w14:textId="77777777" w:rsidR="00292829" w:rsidRPr="00292829" w:rsidRDefault="00D850E4" w:rsidP="00292829">
                          <w:pPr>
                            <w:jc w:val="right"/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 xml:space="preserve">Foundation Stage &amp; Year 1 </w:t>
                          </w:r>
                          <w:r w:rsidR="00292829"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>Ridgeway Avenue</w:t>
                          </w:r>
                          <w:r w:rsidR="00292829" w:rsidRPr="00292829"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 xml:space="preserve"> Site</w:t>
                          </w:r>
                        </w:p>
                        <w:p w14:paraId="625D3213" w14:textId="77777777" w:rsidR="00292829" w:rsidRPr="00292829" w:rsidRDefault="00292829" w:rsidP="00292829">
                          <w:pPr>
                            <w:jc w:val="right"/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</w:pPr>
                          <w:r w:rsidRPr="00292829"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>East Barnet Herts</w:t>
                          </w:r>
                        </w:p>
                        <w:p w14:paraId="2C56F2EC" w14:textId="77777777" w:rsidR="00292829" w:rsidRPr="00292829" w:rsidRDefault="00A558D7" w:rsidP="00292829">
                          <w:pPr>
                            <w:jc w:val="right"/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>EN4 8TN</w:t>
                          </w:r>
                        </w:p>
                        <w:p w14:paraId="1EB2106B" w14:textId="77777777" w:rsidR="00292829" w:rsidRPr="00292829" w:rsidRDefault="00292829" w:rsidP="00292829">
                          <w:pPr>
                            <w:jc w:val="right"/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</w:pPr>
                          <w:r w:rsidRPr="00292829"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 xml:space="preserve">Tel 020 </w:t>
                          </w:r>
                          <w:r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>8449 7832</w:t>
                          </w:r>
                        </w:p>
                        <w:p w14:paraId="302C93B1" w14:textId="77777777" w:rsidR="00292829" w:rsidRPr="00292829" w:rsidRDefault="00292829" w:rsidP="00292829">
                          <w:pPr>
                            <w:jc w:val="right"/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</w:pPr>
                          <w:r w:rsidRPr="00292829"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>Fax 020 8441 9270</w:t>
                          </w:r>
                        </w:p>
                        <w:p w14:paraId="392AB755" w14:textId="77777777" w:rsidR="00292829" w:rsidRPr="00292829" w:rsidRDefault="00292829" w:rsidP="00292829">
                          <w:pPr>
                            <w:jc w:val="right"/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</w:pPr>
                          <w:r w:rsidRPr="00292829"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>www.danegroveschool.co.uk</w:t>
                          </w:r>
                        </w:p>
                        <w:p w14:paraId="36C7FD0A" w14:textId="77777777" w:rsidR="00292829" w:rsidRPr="00A04214" w:rsidRDefault="00292829" w:rsidP="00292829">
                          <w:pPr>
                            <w:rPr>
                              <w:rFonts w:ascii="Albertus Medium" w:hAnsi="Albertus Mediu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79E0A" id="_x0000_s1027" type="#_x0000_t202" style="position:absolute;left:0;text-align:left;margin-left:313.1pt;margin-top:-17.2pt;width:160.95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" strokecolor="white">
              <v:textbox>
                <w:txbxContent>
                  <w:p w14:paraId="48715067" w14:textId="77777777" w:rsidR="00D850E4" w:rsidRDefault="00D850E4" w:rsidP="00292829">
                    <w:pPr>
                      <w:jc w:val="right"/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</w:pPr>
                    <w:r w:rsidRPr="00D850E4">
                      <w:rPr>
                        <w:rFonts w:ascii="Albertus Medium" w:hAnsi="Albertus Medium"/>
                        <w:b/>
                        <w:color w:val="0070C0"/>
                        <w:sz w:val="18"/>
                        <w:szCs w:val="18"/>
                      </w:rPr>
                      <w:t>Danegrove Primary School</w:t>
                    </w:r>
                    <w:r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 xml:space="preserve"> </w:t>
                    </w:r>
                  </w:p>
                  <w:p w14:paraId="3E26677E" w14:textId="77777777" w:rsidR="00292829" w:rsidRPr="00292829" w:rsidRDefault="00D850E4" w:rsidP="00292829">
                    <w:pPr>
                      <w:jc w:val="right"/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</w:pPr>
                    <w:r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 xml:space="preserve">Foundation Stage &amp; Year 1 </w:t>
                    </w:r>
                    <w:r w:rsidR="00292829"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>Ridgeway Avenue</w:t>
                    </w:r>
                    <w:r w:rsidR="00292829" w:rsidRPr="00292829"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 xml:space="preserve"> Site</w:t>
                    </w:r>
                  </w:p>
                  <w:p w14:paraId="625D3213" w14:textId="77777777" w:rsidR="00292829" w:rsidRPr="00292829" w:rsidRDefault="00292829" w:rsidP="00292829">
                    <w:pPr>
                      <w:jc w:val="right"/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</w:pPr>
                    <w:r w:rsidRPr="00292829"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>East Barnet Herts</w:t>
                    </w:r>
                  </w:p>
                  <w:p w14:paraId="2C56F2EC" w14:textId="77777777" w:rsidR="00292829" w:rsidRPr="00292829" w:rsidRDefault="00A558D7" w:rsidP="00292829">
                    <w:pPr>
                      <w:jc w:val="right"/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</w:pPr>
                    <w:r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>EN4 8TN</w:t>
                    </w:r>
                  </w:p>
                  <w:p w14:paraId="1EB2106B" w14:textId="77777777" w:rsidR="00292829" w:rsidRPr="00292829" w:rsidRDefault="00292829" w:rsidP="00292829">
                    <w:pPr>
                      <w:jc w:val="right"/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</w:pPr>
                    <w:r w:rsidRPr="00292829"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 xml:space="preserve">Tel 020 </w:t>
                    </w:r>
                    <w:r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>8449 7832</w:t>
                    </w:r>
                  </w:p>
                  <w:p w14:paraId="302C93B1" w14:textId="77777777" w:rsidR="00292829" w:rsidRPr="00292829" w:rsidRDefault="00292829" w:rsidP="00292829">
                    <w:pPr>
                      <w:jc w:val="right"/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</w:pPr>
                    <w:r w:rsidRPr="00292829"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>Fax 020 8441 9270</w:t>
                    </w:r>
                  </w:p>
                  <w:p w14:paraId="392AB755" w14:textId="77777777" w:rsidR="00292829" w:rsidRPr="00292829" w:rsidRDefault="00292829" w:rsidP="00292829">
                    <w:pPr>
                      <w:jc w:val="right"/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</w:pPr>
                    <w:r w:rsidRPr="00292829"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>www.danegroveschool.co.uk</w:t>
                    </w:r>
                  </w:p>
                  <w:p w14:paraId="36C7FD0A" w14:textId="77777777" w:rsidR="00292829" w:rsidRPr="00A04214" w:rsidRDefault="00292829" w:rsidP="00292829">
                    <w:pPr>
                      <w:rPr>
                        <w:rFonts w:ascii="Albertus Medium" w:hAnsi="Albertus Medium"/>
                      </w:rPr>
                    </w:pPr>
                  </w:p>
                </w:txbxContent>
              </v:textbox>
            </v:shape>
          </w:pict>
        </mc:Fallback>
      </mc:AlternateContent>
    </w:r>
    <w:r w:rsidR="00524C99">
      <w:rPr>
        <w:noProof/>
        <w:lang w:eastAsia="en-GB"/>
      </w:rPr>
      <w:drawing>
        <wp:inline distT="0" distB="0" distL="0" distR="0" wp14:anchorId="28D8A98E" wp14:editId="1AED7D96">
          <wp:extent cx="1676400" cy="1034415"/>
          <wp:effectExtent l="0" t="0" r="0" b="0"/>
          <wp:docPr id="6" name="Picture 6" descr="oak-clipart-canstock6376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k-clipart-canstock6376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AA584" w14:textId="77777777" w:rsidR="00A04214" w:rsidRDefault="00A0421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2827"/>
    <w:multiLevelType w:val="hybridMultilevel"/>
    <w:tmpl w:val="EF96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A1F14"/>
    <w:multiLevelType w:val="hybridMultilevel"/>
    <w:tmpl w:val="80CEDE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B3739"/>
    <w:multiLevelType w:val="hybridMultilevel"/>
    <w:tmpl w:val="7A96529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97A05C0"/>
    <w:multiLevelType w:val="hybridMultilevel"/>
    <w:tmpl w:val="A5380666"/>
    <w:lvl w:ilvl="0" w:tplc="6562DF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F2DC5"/>
    <w:multiLevelType w:val="singleLevel"/>
    <w:tmpl w:val="08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BF404E5"/>
    <w:multiLevelType w:val="hybridMultilevel"/>
    <w:tmpl w:val="8940F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B52C2"/>
    <w:multiLevelType w:val="hybridMultilevel"/>
    <w:tmpl w:val="3DE86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96B6A"/>
    <w:multiLevelType w:val="hybridMultilevel"/>
    <w:tmpl w:val="40F42B72"/>
    <w:lvl w:ilvl="0" w:tplc="6562DF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10BE8"/>
    <w:multiLevelType w:val="hybridMultilevel"/>
    <w:tmpl w:val="DB365960"/>
    <w:lvl w:ilvl="0" w:tplc="477E424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20D8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BAD3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D277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D8E2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D6E9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34B8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6AF7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8A89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B2"/>
    <w:rsid w:val="0006049D"/>
    <w:rsid w:val="000A3E2D"/>
    <w:rsid w:val="000E0A31"/>
    <w:rsid w:val="000E7FA5"/>
    <w:rsid w:val="00104B34"/>
    <w:rsid w:val="00110220"/>
    <w:rsid w:val="0013530C"/>
    <w:rsid w:val="00135F4F"/>
    <w:rsid w:val="00160F01"/>
    <w:rsid w:val="00176038"/>
    <w:rsid w:val="00187DDB"/>
    <w:rsid w:val="001B05AA"/>
    <w:rsid w:val="001B17D2"/>
    <w:rsid w:val="001C442D"/>
    <w:rsid w:val="001F375B"/>
    <w:rsid w:val="002008CE"/>
    <w:rsid w:val="00201D45"/>
    <w:rsid w:val="00210DBE"/>
    <w:rsid w:val="00215683"/>
    <w:rsid w:val="00222807"/>
    <w:rsid w:val="0022686A"/>
    <w:rsid w:val="002342D2"/>
    <w:rsid w:val="002376E4"/>
    <w:rsid w:val="00246F76"/>
    <w:rsid w:val="002530C0"/>
    <w:rsid w:val="002650DD"/>
    <w:rsid w:val="002670F6"/>
    <w:rsid w:val="00282ADB"/>
    <w:rsid w:val="00287298"/>
    <w:rsid w:val="00292829"/>
    <w:rsid w:val="0029584A"/>
    <w:rsid w:val="002A4189"/>
    <w:rsid w:val="002A42B0"/>
    <w:rsid w:val="002A58A4"/>
    <w:rsid w:val="002D65EA"/>
    <w:rsid w:val="002E32E3"/>
    <w:rsid w:val="0032318C"/>
    <w:rsid w:val="00325359"/>
    <w:rsid w:val="003301F2"/>
    <w:rsid w:val="00336D59"/>
    <w:rsid w:val="003705DF"/>
    <w:rsid w:val="00386467"/>
    <w:rsid w:val="00393B84"/>
    <w:rsid w:val="003B00E5"/>
    <w:rsid w:val="003B1612"/>
    <w:rsid w:val="003D796F"/>
    <w:rsid w:val="003E3040"/>
    <w:rsid w:val="003F3860"/>
    <w:rsid w:val="003F3D95"/>
    <w:rsid w:val="003F6CC9"/>
    <w:rsid w:val="004019EB"/>
    <w:rsid w:val="00424BAF"/>
    <w:rsid w:val="0045038C"/>
    <w:rsid w:val="00450629"/>
    <w:rsid w:val="004516B2"/>
    <w:rsid w:val="00461E1E"/>
    <w:rsid w:val="00465604"/>
    <w:rsid w:val="004717A3"/>
    <w:rsid w:val="004717A5"/>
    <w:rsid w:val="004804AD"/>
    <w:rsid w:val="00491D8B"/>
    <w:rsid w:val="004A4D26"/>
    <w:rsid w:val="004B0DC7"/>
    <w:rsid w:val="004C0F87"/>
    <w:rsid w:val="004F0652"/>
    <w:rsid w:val="00512CB0"/>
    <w:rsid w:val="00520194"/>
    <w:rsid w:val="00524C99"/>
    <w:rsid w:val="005307BA"/>
    <w:rsid w:val="00534473"/>
    <w:rsid w:val="00535AAD"/>
    <w:rsid w:val="0055508A"/>
    <w:rsid w:val="00564401"/>
    <w:rsid w:val="0057733E"/>
    <w:rsid w:val="00584937"/>
    <w:rsid w:val="00587FB3"/>
    <w:rsid w:val="005A1804"/>
    <w:rsid w:val="005D2AAE"/>
    <w:rsid w:val="005F3BC8"/>
    <w:rsid w:val="00603BF7"/>
    <w:rsid w:val="0060465D"/>
    <w:rsid w:val="00612957"/>
    <w:rsid w:val="006154D7"/>
    <w:rsid w:val="00623899"/>
    <w:rsid w:val="00627D67"/>
    <w:rsid w:val="00645D0E"/>
    <w:rsid w:val="0064712F"/>
    <w:rsid w:val="00671317"/>
    <w:rsid w:val="00680556"/>
    <w:rsid w:val="00694E56"/>
    <w:rsid w:val="00695E6A"/>
    <w:rsid w:val="006A1B05"/>
    <w:rsid w:val="006C4807"/>
    <w:rsid w:val="006D6327"/>
    <w:rsid w:val="006E6494"/>
    <w:rsid w:val="006E6990"/>
    <w:rsid w:val="006F1F3D"/>
    <w:rsid w:val="007032DF"/>
    <w:rsid w:val="0070392E"/>
    <w:rsid w:val="00706967"/>
    <w:rsid w:val="00710413"/>
    <w:rsid w:val="00727310"/>
    <w:rsid w:val="007329A2"/>
    <w:rsid w:val="00765245"/>
    <w:rsid w:val="00772FA5"/>
    <w:rsid w:val="00773312"/>
    <w:rsid w:val="00782BB5"/>
    <w:rsid w:val="007966C9"/>
    <w:rsid w:val="007970A0"/>
    <w:rsid w:val="007C4632"/>
    <w:rsid w:val="007D0CAC"/>
    <w:rsid w:val="007E0AF4"/>
    <w:rsid w:val="007E60AF"/>
    <w:rsid w:val="007F4DF8"/>
    <w:rsid w:val="00821D20"/>
    <w:rsid w:val="00824326"/>
    <w:rsid w:val="00850CA8"/>
    <w:rsid w:val="00865C37"/>
    <w:rsid w:val="00867899"/>
    <w:rsid w:val="008B2D41"/>
    <w:rsid w:val="008B73FA"/>
    <w:rsid w:val="008C3730"/>
    <w:rsid w:val="008E5036"/>
    <w:rsid w:val="008E523A"/>
    <w:rsid w:val="008F458A"/>
    <w:rsid w:val="008F4838"/>
    <w:rsid w:val="009003D6"/>
    <w:rsid w:val="0093673C"/>
    <w:rsid w:val="009476B9"/>
    <w:rsid w:val="00961529"/>
    <w:rsid w:val="00972438"/>
    <w:rsid w:val="00972ACC"/>
    <w:rsid w:val="00994D0B"/>
    <w:rsid w:val="009950BB"/>
    <w:rsid w:val="009A431D"/>
    <w:rsid w:val="009A4B98"/>
    <w:rsid w:val="009A718C"/>
    <w:rsid w:val="009B6B87"/>
    <w:rsid w:val="009E237F"/>
    <w:rsid w:val="009F40DC"/>
    <w:rsid w:val="009F55FF"/>
    <w:rsid w:val="00A04214"/>
    <w:rsid w:val="00A0595E"/>
    <w:rsid w:val="00A075DD"/>
    <w:rsid w:val="00A2477A"/>
    <w:rsid w:val="00A3542C"/>
    <w:rsid w:val="00A458DA"/>
    <w:rsid w:val="00A54C5F"/>
    <w:rsid w:val="00A558D7"/>
    <w:rsid w:val="00A577A1"/>
    <w:rsid w:val="00A87B01"/>
    <w:rsid w:val="00AB111D"/>
    <w:rsid w:val="00AE1058"/>
    <w:rsid w:val="00AE206F"/>
    <w:rsid w:val="00AF3A2A"/>
    <w:rsid w:val="00B0567F"/>
    <w:rsid w:val="00B127BB"/>
    <w:rsid w:val="00B16651"/>
    <w:rsid w:val="00B2161F"/>
    <w:rsid w:val="00B365E0"/>
    <w:rsid w:val="00B55DCA"/>
    <w:rsid w:val="00B600D1"/>
    <w:rsid w:val="00B62462"/>
    <w:rsid w:val="00B9765E"/>
    <w:rsid w:val="00BB0BD3"/>
    <w:rsid w:val="00BC0369"/>
    <w:rsid w:val="00BC3627"/>
    <w:rsid w:val="00BC4C5A"/>
    <w:rsid w:val="00C02C0C"/>
    <w:rsid w:val="00C04C85"/>
    <w:rsid w:val="00C2723A"/>
    <w:rsid w:val="00C630DB"/>
    <w:rsid w:val="00C64E7D"/>
    <w:rsid w:val="00C93498"/>
    <w:rsid w:val="00C96E73"/>
    <w:rsid w:val="00CB75DA"/>
    <w:rsid w:val="00CC4948"/>
    <w:rsid w:val="00CD00B0"/>
    <w:rsid w:val="00CD25B6"/>
    <w:rsid w:val="00D25D67"/>
    <w:rsid w:val="00D805B8"/>
    <w:rsid w:val="00D80C96"/>
    <w:rsid w:val="00D850E4"/>
    <w:rsid w:val="00D85F5E"/>
    <w:rsid w:val="00D9312E"/>
    <w:rsid w:val="00DA4DE4"/>
    <w:rsid w:val="00DC6FC1"/>
    <w:rsid w:val="00DE1091"/>
    <w:rsid w:val="00DE54F9"/>
    <w:rsid w:val="00DE7B28"/>
    <w:rsid w:val="00E073AE"/>
    <w:rsid w:val="00E13113"/>
    <w:rsid w:val="00E14330"/>
    <w:rsid w:val="00E24CE2"/>
    <w:rsid w:val="00E40550"/>
    <w:rsid w:val="00E5564D"/>
    <w:rsid w:val="00E73C16"/>
    <w:rsid w:val="00E821DB"/>
    <w:rsid w:val="00E852A2"/>
    <w:rsid w:val="00EA56B8"/>
    <w:rsid w:val="00EB1231"/>
    <w:rsid w:val="00EC0E86"/>
    <w:rsid w:val="00EC2839"/>
    <w:rsid w:val="00ED3006"/>
    <w:rsid w:val="00EF5339"/>
    <w:rsid w:val="00EF537D"/>
    <w:rsid w:val="00F03A3F"/>
    <w:rsid w:val="00F06E4A"/>
    <w:rsid w:val="00F070B4"/>
    <w:rsid w:val="00F163E1"/>
    <w:rsid w:val="00F32A61"/>
    <w:rsid w:val="00F4109E"/>
    <w:rsid w:val="00F44C28"/>
    <w:rsid w:val="00F451EB"/>
    <w:rsid w:val="00F622AD"/>
    <w:rsid w:val="00F8094D"/>
    <w:rsid w:val="00F832C8"/>
    <w:rsid w:val="00F926F5"/>
    <w:rsid w:val="00FA51A3"/>
    <w:rsid w:val="00FD3313"/>
    <w:rsid w:val="00FE2848"/>
    <w:rsid w:val="00FF00E8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B80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Southern" w:hAnsi="Souther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4D26"/>
    <w:pPr>
      <w:ind w:left="720"/>
    </w:pPr>
  </w:style>
  <w:style w:type="table" w:styleId="TableGrid">
    <w:name w:val="Table Grid"/>
    <w:basedOn w:val="TableNormal"/>
    <w:uiPriority w:val="59"/>
    <w:rsid w:val="003F3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33">
    <w:name w:val="color_33"/>
    <w:rsid w:val="00CD00B0"/>
  </w:style>
  <w:style w:type="character" w:styleId="Hyperlink">
    <w:name w:val="Hyperlink"/>
    <w:rsid w:val="00E852A2"/>
    <w:rPr>
      <w:color w:val="0000FF"/>
      <w:u w:val="single"/>
    </w:rPr>
  </w:style>
  <w:style w:type="character" w:customStyle="1" w:styleId="xbe">
    <w:name w:val="_xbe"/>
    <w:rsid w:val="00A558D7"/>
  </w:style>
  <w:style w:type="paragraph" w:styleId="NormalWeb">
    <w:name w:val="Normal (Web)"/>
    <w:basedOn w:val="Normal"/>
    <w:uiPriority w:val="99"/>
    <w:unhideWhenUsed/>
    <w:rsid w:val="00FF00E8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font7">
    <w:name w:val="font_7"/>
    <w:basedOn w:val="Normal"/>
    <w:rsid w:val="00C96E73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font8">
    <w:name w:val="font_8"/>
    <w:basedOn w:val="Normal"/>
    <w:rsid w:val="00C96E73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Owner\My%20Documents\Danegrove%20Templates\Letters&amp;fax\DG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Settings\Owner\My Documents\Danegrove Templates\Letters&amp;fax\DG letter.dot</Template>
  <TotalTime>11</TotalTime>
  <Pages>1</Pages>
  <Words>240</Words>
  <Characters>1373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March 2002</vt:lpstr>
    </vt:vector>
  </TitlesOfParts>
  <Company>The Potting Shed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March 2002</dc:title>
  <dc:subject/>
  <dc:creator>alison</dc:creator>
  <cp:keywords/>
  <cp:lastModifiedBy>Alison Moretti</cp:lastModifiedBy>
  <cp:revision>7</cp:revision>
  <cp:lastPrinted>2018-09-05T08:39:00Z</cp:lastPrinted>
  <dcterms:created xsi:type="dcterms:W3CDTF">2018-04-24T11:24:00Z</dcterms:created>
  <dcterms:modified xsi:type="dcterms:W3CDTF">2018-09-05T08:39:00Z</dcterms:modified>
</cp:coreProperties>
</file>